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840D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4D3D94D" w14:textId="77777777" w:rsidTr="005F7F7E">
        <w:tc>
          <w:tcPr>
            <w:tcW w:w="2438" w:type="dxa"/>
            <w:shd w:val="clear" w:color="auto" w:fill="auto"/>
          </w:tcPr>
          <w:p w14:paraId="236B328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27DF2AE" w14:textId="77777777" w:rsidR="00F445B1" w:rsidRPr="00F95BC9" w:rsidRDefault="00B50786" w:rsidP="004A6D2F">
            <w:pPr>
              <w:rPr>
                <w:rStyle w:val="Firstpagetablebold"/>
              </w:rPr>
            </w:pPr>
            <w:r>
              <w:rPr>
                <w:rStyle w:val="Firstpagetablebold"/>
              </w:rPr>
              <w:t>Council</w:t>
            </w:r>
          </w:p>
        </w:tc>
      </w:tr>
      <w:tr w:rsidR="00CE544A" w:rsidRPr="00975B07" w14:paraId="7CFAFCEF" w14:textId="77777777" w:rsidTr="005F7F7E">
        <w:tc>
          <w:tcPr>
            <w:tcW w:w="2438" w:type="dxa"/>
            <w:shd w:val="clear" w:color="auto" w:fill="auto"/>
          </w:tcPr>
          <w:p w14:paraId="1E441B8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5E067CD" w14:textId="4A18DCC6" w:rsidR="00F445B1" w:rsidRPr="001356F1" w:rsidRDefault="00A778EB" w:rsidP="005D0621">
            <w:pPr>
              <w:rPr>
                <w:b/>
              </w:rPr>
            </w:pPr>
            <w:r w:rsidRPr="003214EB">
              <w:rPr>
                <w:rStyle w:val="Firstpagetablebold"/>
                <w:color w:val="auto"/>
              </w:rPr>
              <w:t>17 May</w:t>
            </w:r>
            <w:r w:rsidR="00B50786" w:rsidRPr="003214EB">
              <w:rPr>
                <w:rStyle w:val="Firstpagetablebold"/>
                <w:color w:val="auto"/>
              </w:rPr>
              <w:t xml:space="preserve"> 2023</w:t>
            </w:r>
            <w:r w:rsidR="003214EB" w:rsidRPr="003214EB">
              <w:rPr>
                <w:rStyle w:val="Firstpagetablebold"/>
                <w:color w:val="auto"/>
              </w:rPr>
              <w:t xml:space="preserve"> </w:t>
            </w:r>
          </w:p>
        </w:tc>
      </w:tr>
      <w:tr w:rsidR="00CE544A" w:rsidRPr="00975B07" w14:paraId="556FFD05" w14:textId="77777777" w:rsidTr="005F7F7E">
        <w:tc>
          <w:tcPr>
            <w:tcW w:w="2438" w:type="dxa"/>
            <w:shd w:val="clear" w:color="auto" w:fill="auto"/>
          </w:tcPr>
          <w:p w14:paraId="43C6586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B396F4F" w14:textId="3B677E88" w:rsidR="00F445B1" w:rsidRPr="001356F1" w:rsidRDefault="00482FE5" w:rsidP="001A5B77">
            <w:pPr>
              <w:rPr>
                <w:rStyle w:val="Firstpagetablebold"/>
              </w:rPr>
            </w:pPr>
            <w:r>
              <w:rPr>
                <w:rStyle w:val="Firstpagetablebold"/>
              </w:rPr>
              <w:t xml:space="preserve">Interim </w:t>
            </w:r>
            <w:r w:rsidR="00B50786">
              <w:rPr>
                <w:rStyle w:val="Firstpagetablebold"/>
              </w:rPr>
              <w:t xml:space="preserve">Head of </w:t>
            </w:r>
            <w:r w:rsidR="001A5B77">
              <w:rPr>
                <w:rStyle w:val="Firstpagetablebold"/>
              </w:rPr>
              <w:t>Law and Governance</w:t>
            </w:r>
          </w:p>
        </w:tc>
      </w:tr>
      <w:tr w:rsidR="00CE544A" w:rsidRPr="00975B07" w14:paraId="47EFDBA8" w14:textId="77777777" w:rsidTr="005F7F7E">
        <w:tc>
          <w:tcPr>
            <w:tcW w:w="2438" w:type="dxa"/>
            <w:shd w:val="clear" w:color="auto" w:fill="auto"/>
          </w:tcPr>
          <w:p w14:paraId="444A820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96C39BC" w14:textId="6A218004" w:rsidR="00F445B1" w:rsidRPr="001356F1" w:rsidRDefault="00B50786" w:rsidP="00A778EB">
            <w:pPr>
              <w:rPr>
                <w:rStyle w:val="Firstpagetablebold"/>
              </w:rPr>
            </w:pPr>
            <w:r>
              <w:rPr>
                <w:rStyle w:val="Firstpagetablebold"/>
              </w:rPr>
              <w:t xml:space="preserve">Designation of Monitoring Officer </w:t>
            </w:r>
          </w:p>
        </w:tc>
      </w:tr>
    </w:tbl>
    <w:p w14:paraId="57CA875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F8E9D2C" w14:textId="77777777" w:rsidTr="0080749A">
        <w:tc>
          <w:tcPr>
            <w:tcW w:w="8845" w:type="dxa"/>
            <w:gridSpan w:val="3"/>
            <w:tcBorders>
              <w:bottom w:val="single" w:sz="8" w:space="0" w:color="000000"/>
            </w:tcBorders>
            <w:hideMark/>
          </w:tcPr>
          <w:p w14:paraId="0FB6B6C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9118459" w14:textId="77777777" w:rsidTr="0080749A">
        <w:tc>
          <w:tcPr>
            <w:tcW w:w="2438" w:type="dxa"/>
            <w:gridSpan w:val="2"/>
            <w:tcBorders>
              <w:top w:val="single" w:sz="8" w:space="0" w:color="000000"/>
              <w:left w:val="single" w:sz="8" w:space="0" w:color="000000"/>
              <w:bottom w:val="nil"/>
              <w:right w:val="nil"/>
            </w:tcBorders>
            <w:hideMark/>
          </w:tcPr>
          <w:p w14:paraId="4D30999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C822D52" w14:textId="0246E2F8" w:rsidR="00D5547E" w:rsidRPr="001356F1" w:rsidRDefault="00B50786" w:rsidP="00A778EB">
            <w:r>
              <w:t xml:space="preserve">To designate the Council’s Monitoring Officer </w:t>
            </w:r>
          </w:p>
        </w:tc>
      </w:tr>
      <w:tr w:rsidR="00D5547E" w14:paraId="4549B7A2" w14:textId="77777777" w:rsidTr="0080749A">
        <w:tc>
          <w:tcPr>
            <w:tcW w:w="2438" w:type="dxa"/>
            <w:gridSpan w:val="2"/>
            <w:tcBorders>
              <w:top w:val="nil"/>
              <w:left w:val="single" w:sz="8" w:space="0" w:color="000000"/>
              <w:bottom w:val="nil"/>
              <w:right w:val="nil"/>
            </w:tcBorders>
            <w:hideMark/>
          </w:tcPr>
          <w:p w14:paraId="000F10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D05DF05" w14:textId="77777777" w:rsidR="00D5547E" w:rsidRPr="001356F1" w:rsidRDefault="00B50786" w:rsidP="00B50786">
            <w:r>
              <w:t>No</w:t>
            </w:r>
          </w:p>
        </w:tc>
      </w:tr>
      <w:tr w:rsidR="00D5547E" w14:paraId="3AD89BFB" w14:textId="77777777" w:rsidTr="0080749A">
        <w:tc>
          <w:tcPr>
            <w:tcW w:w="2438" w:type="dxa"/>
            <w:gridSpan w:val="2"/>
            <w:tcBorders>
              <w:top w:val="nil"/>
              <w:left w:val="single" w:sz="8" w:space="0" w:color="000000"/>
              <w:bottom w:val="nil"/>
              <w:right w:val="nil"/>
            </w:tcBorders>
            <w:hideMark/>
          </w:tcPr>
          <w:p w14:paraId="381689C9"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B0A5E1" w14:textId="77777777" w:rsidR="00D5547E" w:rsidRPr="001356F1" w:rsidRDefault="00D5547E" w:rsidP="00B50786">
            <w:r w:rsidRPr="001356F1">
              <w:t xml:space="preserve">Councillor </w:t>
            </w:r>
            <w:r w:rsidR="00B50786">
              <w:t xml:space="preserve">Susan Brown, Leader of the Council </w:t>
            </w:r>
          </w:p>
        </w:tc>
      </w:tr>
      <w:tr w:rsidR="0080749A" w14:paraId="10759D3B" w14:textId="77777777" w:rsidTr="0080749A">
        <w:tc>
          <w:tcPr>
            <w:tcW w:w="2438" w:type="dxa"/>
            <w:gridSpan w:val="2"/>
            <w:tcBorders>
              <w:top w:val="nil"/>
              <w:left w:val="single" w:sz="8" w:space="0" w:color="000000"/>
              <w:bottom w:val="nil"/>
              <w:right w:val="nil"/>
            </w:tcBorders>
          </w:tcPr>
          <w:p w14:paraId="22E4AD9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9E49003" w14:textId="77777777" w:rsidR="0080749A" w:rsidRPr="001356F1" w:rsidRDefault="00B50786" w:rsidP="00B50786">
            <w:r>
              <w:t>All</w:t>
            </w:r>
          </w:p>
        </w:tc>
      </w:tr>
      <w:tr w:rsidR="00D5547E" w14:paraId="186E7D10" w14:textId="77777777" w:rsidTr="0080749A">
        <w:tc>
          <w:tcPr>
            <w:tcW w:w="2438" w:type="dxa"/>
            <w:gridSpan w:val="2"/>
            <w:tcBorders>
              <w:top w:val="nil"/>
              <w:left w:val="single" w:sz="8" w:space="0" w:color="000000"/>
              <w:bottom w:val="nil"/>
              <w:right w:val="nil"/>
            </w:tcBorders>
            <w:hideMark/>
          </w:tcPr>
          <w:p w14:paraId="0B1DA79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BB4214F" w14:textId="77777777" w:rsidR="00D5547E" w:rsidRPr="001356F1" w:rsidRDefault="00B50786" w:rsidP="00B50786">
            <w:r>
              <w:t>N/A</w:t>
            </w:r>
          </w:p>
        </w:tc>
      </w:tr>
      <w:tr w:rsidR="005F7F7E" w:rsidRPr="00975B07" w14:paraId="32DA10F8" w14:textId="77777777" w:rsidTr="00A778EB">
        <w:trPr>
          <w:trHeight w:val="413"/>
        </w:trPr>
        <w:tc>
          <w:tcPr>
            <w:tcW w:w="8845" w:type="dxa"/>
            <w:gridSpan w:val="3"/>
            <w:tcBorders>
              <w:bottom w:val="single" w:sz="8" w:space="0" w:color="000000"/>
            </w:tcBorders>
          </w:tcPr>
          <w:p w14:paraId="61C08C7A" w14:textId="77777777" w:rsidR="005F7F7E" w:rsidRPr="00975B07" w:rsidRDefault="005F7F7E" w:rsidP="00C4229D">
            <w:r>
              <w:rPr>
                <w:rStyle w:val="Firstpagetablebold"/>
              </w:rPr>
              <w:t xml:space="preserve">Recommendation(s):That the </w:t>
            </w:r>
            <w:r w:rsidR="00C4229D">
              <w:rPr>
                <w:rStyle w:val="Firstpagetablebold"/>
              </w:rPr>
              <w:t>Council</w:t>
            </w:r>
            <w:r>
              <w:rPr>
                <w:rStyle w:val="Firstpagetablebold"/>
              </w:rPr>
              <w:t xml:space="preserve"> resolves to:</w:t>
            </w:r>
          </w:p>
        </w:tc>
      </w:tr>
      <w:tr w:rsidR="0030208D" w:rsidRPr="00975B07" w14:paraId="469CDD4C" w14:textId="77777777" w:rsidTr="00A778EB">
        <w:trPr>
          <w:trHeight w:val="283"/>
        </w:trPr>
        <w:tc>
          <w:tcPr>
            <w:tcW w:w="426" w:type="dxa"/>
            <w:tcBorders>
              <w:top w:val="single" w:sz="8" w:space="0" w:color="000000"/>
              <w:left w:val="single" w:sz="8" w:space="0" w:color="000000"/>
              <w:bottom w:val="single" w:sz="4" w:space="0" w:color="auto"/>
              <w:right w:val="nil"/>
            </w:tcBorders>
          </w:tcPr>
          <w:p w14:paraId="72C9BC1A"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4042329F" w14:textId="3FF7A87B" w:rsidR="0030208D" w:rsidRPr="00C4229D" w:rsidRDefault="00C4229D" w:rsidP="00ED2DEC">
            <w:pPr>
              <w:rPr>
                <w:b/>
              </w:rPr>
            </w:pPr>
            <w:r w:rsidRPr="00A778EB">
              <w:rPr>
                <w:rStyle w:val="Firstpagetablebold"/>
              </w:rPr>
              <w:t>Designate</w:t>
            </w:r>
            <w:r w:rsidRPr="00C4229D">
              <w:rPr>
                <w:rStyle w:val="Firstpagetablebold"/>
                <w:b w:val="0"/>
              </w:rPr>
              <w:t xml:space="preserve"> the newly appointed Head of Law &amp; Governance as the Council’s Monitoring Officer with effect from </w:t>
            </w:r>
            <w:r w:rsidR="00ED2DEC">
              <w:rPr>
                <w:rStyle w:val="Firstpagetablebold"/>
                <w:b w:val="0"/>
              </w:rPr>
              <w:t>their start date</w:t>
            </w:r>
            <w:r w:rsidR="0030208D" w:rsidRPr="00C4229D">
              <w:rPr>
                <w:b/>
              </w:rPr>
              <w:t xml:space="preserve"> </w:t>
            </w:r>
          </w:p>
        </w:tc>
      </w:tr>
    </w:tbl>
    <w:p w14:paraId="173007B3" w14:textId="77777777" w:rsidR="003214EB" w:rsidRDefault="003214EB" w:rsidP="00BC6B05">
      <w:pPr>
        <w:pStyle w:val="Heading1"/>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3214EB" w14:paraId="6C445860" w14:textId="77777777" w:rsidTr="003214EB">
        <w:tc>
          <w:tcPr>
            <w:tcW w:w="8845" w:type="dxa"/>
            <w:gridSpan w:val="2"/>
            <w:tcBorders>
              <w:bottom w:val="single" w:sz="8" w:space="0" w:color="000000"/>
            </w:tcBorders>
            <w:hideMark/>
          </w:tcPr>
          <w:p w14:paraId="4FC5A47E" w14:textId="754FA3F4" w:rsidR="003214EB" w:rsidRDefault="003214EB" w:rsidP="00E8076B">
            <w:pPr>
              <w:jc w:val="center"/>
              <w:rPr>
                <w:rStyle w:val="Firstpagetablebold"/>
              </w:rPr>
            </w:pPr>
            <w:r>
              <w:rPr>
                <w:rStyle w:val="Firstpagetablebold"/>
              </w:rPr>
              <w:t>Appendices</w:t>
            </w:r>
          </w:p>
        </w:tc>
      </w:tr>
      <w:tr w:rsidR="003214EB" w14:paraId="4DFFF943" w14:textId="77777777" w:rsidTr="003214EB">
        <w:tc>
          <w:tcPr>
            <w:tcW w:w="2438" w:type="dxa"/>
            <w:tcBorders>
              <w:top w:val="single" w:sz="8" w:space="0" w:color="000000"/>
              <w:left w:val="single" w:sz="8" w:space="0" w:color="000000"/>
              <w:bottom w:val="single" w:sz="4" w:space="0" w:color="auto"/>
              <w:right w:val="nil"/>
            </w:tcBorders>
            <w:hideMark/>
          </w:tcPr>
          <w:p w14:paraId="14FF5C94" w14:textId="30A3BD88" w:rsidR="003214EB" w:rsidRDefault="003214EB" w:rsidP="00E8076B">
            <w:pPr>
              <w:rPr>
                <w:rStyle w:val="Firstpagetablebold"/>
              </w:rPr>
            </w:pPr>
            <w:r>
              <w:rPr>
                <w:rStyle w:val="Firstpagetablebold"/>
              </w:rPr>
              <w:t>Appendix A</w:t>
            </w:r>
          </w:p>
        </w:tc>
        <w:tc>
          <w:tcPr>
            <w:tcW w:w="6407" w:type="dxa"/>
            <w:tcBorders>
              <w:top w:val="single" w:sz="8" w:space="0" w:color="000000"/>
              <w:left w:val="nil"/>
              <w:bottom w:val="single" w:sz="4" w:space="0" w:color="auto"/>
              <w:right w:val="single" w:sz="8" w:space="0" w:color="000000"/>
            </w:tcBorders>
            <w:hideMark/>
          </w:tcPr>
          <w:p w14:paraId="238F5D6E" w14:textId="045A7D20" w:rsidR="003214EB" w:rsidRPr="001356F1" w:rsidRDefault="003214EB" w:rsidP="003214EB">
            <w:r>
              <w:t xml:space="preserve">[EXEMPT] Name of Preferred Candidate </w:t>
            </w:r>
          </w:p>
        </w:tc>
      </w:tr>
    </w:tbl>
    <w:p w14:paraId="4AFDB932" w14:textId="36D38CBE" w:rsidR="00B50786" w:rsidRDefault="00F66DCA" w:rsidP="00BC6B05">
      <w:pPr>
        <w:pStyle w:val="Heading1"/>
      </w:pPr>
      <w:r w:rsidRPr="001356F1">
        <w:t xml:space="preserve">Introduction </w:t>
      </w:r>
    </w:p>
    <w:p w14:paraId="02B684EA" w14:textId="7B4C1ED6" w:rsidR="001C3EBE" w:rsidRDefault="00A778EB" w:rsidP="00D55471">
      <w:pPr>
        <w:pStyle w:val="ListParagraph"/>
        <w:numPr>
          <w:ilvl w:val="0"/>
          <w:numId w:val="35"/>
        </w:numPr>
        <w:jc w:val="both"/>
      </w:pPr>
      <w:r>
        <w:t>The current Interim Head of Law and Governance, Rhian Davies joined the Council on 03 April 2023 having been designated Interim Monitoring Officer by Council on 20 March 2023</w:t>
      </w:r>
      <w:r w:rsidR="00D55471">
        <w:t>, with effect from 03 April 2023.</w:t>
      </w:r>
    </w:p>
    <w:p w14:paraId="3247FADE" w14:textId="77777777" w:rsidR="001A5B77" w:rsidRDefault="001A5B77" w:rsidP="001A5B77">
      <w:pPr>
        <w:jc w:val="both"/>
      </w:pPr>
    </w:p>
    <w:p w14:paraId="618805B9" w14:textId="6CCB1BD4" w:rsidR="001C3EBE" w:rsidRPr="00BC6B05" w:rsidRDefault="003E1E8C" w:rsidP="00B50786">
      <w:pPr>
        <w:rPr>
          <w:b/>
        </w:rPr>
      </w:pPr>
      <w:r>
        <w:rPr>
          <w:b/>
        </w:rPr>
        <w:t>D</w:t>
      </w:r>
      <w:r w:rsidR="001C3EBE" w:rsidRPr="001C3EBE">
        <w:rPr>
          <w:b/>
        </w:rPr>
        <w:t>esignation of Monitoring Officer</w:t>
      </w:r>
    </w:p>
    <w:p w14:paraId="3AE6DD57" w14:textId="37F88499" w:rsidR="001C3EBE" w:rsidRDefault="001C3EBE" w:rsidP="00D55471">
      <w:pPr>
        <w:pStyle w:val="ListParagraph"/>
        <w:numPr>
          <w:ilvl w:val="0"/>
          <w:numId w:val="35"/>
        </w:numPr>
        <w:jc w:val="both"/>
      </w:pPr>
      <w:r>
        <w:t xml:space="preserve">The Council has a duty under </w:t>
      </w:r>
      <w:r w:rsidRPr="00AA30BC">
        <w:rPr>
          <w:i/>
        </w:rPr>
        <w:t xml:space="preserve">section 5(1) of the Local Government and Housing Act 1989 </w:t>
      </w:r>
      <w:r>
        <w:t>to designate one of its officers as the Monitoring Officer to be responsible for specified statutory functions. The Monitoring Officer may not be the Head of Paid Service nor the section 151 Officer.</w:t>
      </w:r>
    </w:p>
    <w:p w14:paraId="5D7EB047" w14:textId="723EA892" w:rsidR="003E1E8C" w:rsidRDefault="001C3EBE" w:rsidP="00D55471">
      <w:pPr>
        <w:pStyle w:val="ListParagraph"/>
        <w:numPr>
          <w:ilvl w:val="0"/>
          <w:numId w:val="35"/>
        </w:numPr>
        <w:jc w:val="both"/>
      </w:pPr>
      <w:r>
        <w:t xml:space="preserve">The </w:t>
      </w:r>
      <w:r w:rsidR="00D55471">
        <w:t>Council’s Constitution</w:t>
      </w:r>
      <w:r>
        <w:t xml:space="preserve"> Part 9.2 </w:t>
      </w:r>
      <w:r w:rsidR="00D55471">
        <w:t xml:space="preserve">states </w:t>
      </w:r>
      <w:r>
        <w:t xml:space="preserve">that the Head of Law and Governance is the Monitoring Officer. </w:t>
      </w:r>
      <w:r w:rsidR="003E1E8C">
        <w:t>However, the designation of the Head of Law and Governance to the statutory role of Monitoring Officer is not automatic in law and the designation must be confirmed by Council.</w:t>
      </w:r>
    </w:p>
    <w:p w14:paraId="2F533525" w14:textId="0281F7DC" w:rsidR="003E1E8C" w:rsidRDefault="003E1E8C" w:rsidP="00D55471">
      <w:pPr>
        <w:pStyle w:val="ListParagraph"/>
        <w:numPr>
          <w:ilvl w:val="0"/>
          <w:numId w:val="35"/>
        </w:numPr>
        <w:jc w:val="both"/>
      </w:pPr>
      <w:r>
        <w:lastRenderedPageBreak/>
        <w:t>The duties and responsibilities of the Monitoring Officer are summarised in Part 9 of the Council’s Constitution.</w:t>
      </w:r>
    </w:p>
    <w:p w14:paraId="4D342A16" w14:textId="16C73051" w:rsidR="00AA30BC" w:rsidRDefault="003E1E8C" w:rsidP="00D55471">
      <w:pPr>
        <w:pStyle w:val="ListParagraph"/>
        <w:numPr>
          <w:ilvl w:val="0"/>
          <w:numId w:val="35"/>
        </w:numPr>
        <w:jc w:val="both"/>
      </w:pPr>
      <w:r>
        <w:t>The Appointments Committee is responsible for undertaking the recruitment and selection process for the designated Monitoring Officer (Head of Law and Governance) and for making a recommendation to the Council (</w:t>
      </w:r>
      <w:r w:rsidR="00D55471">
        <w:t>Constitution Parts 7.8(a) and (c)</w:t>
      </w:r>
      <w:r>
        <w:t xml:space="preserve">). </w:t>
      </w:r>
    </w:p>
    <w:p w14:paraId="4DAA1A9A" w14:textId="7576C4A0" w:rsidR="00AA30BC" w:rsidRDefault="00AA30BC" w:rsidP="00D55471">
      <w:pPr>
        <w:pStyle w:val="ListParagraph"/>
        <w:numPr>
          <w:ilvl w:val="0"/>
          <w:numId w:val="35"/>
        </w:numPr>
        <w:jc w:val="both"/>
      </w:pPr>
      <w:r>
        <w:t xml:space="preserve">The </w:t>
      </w:r>
      <w:r w:rsidR="00D55471">
        <w:t xml:space="preserve">Appointments Committee met on 10 </w:t>
      </w:r>
      <w:r w:rsidR="0066235D">
        <w:t xml:space="preserve">and 16 </w:t>
      </w:r>
      <w:r w:rsidR="00D55471">
        <w:t>May 2023 to undertake a</w:t>
      </w:r>
      <w:r>
        <w:t xml:space="preserve"> recruitment </w:t>
      </w:r>
      <w:r w:rsidR="00D55471">
        <w:t>process</w:t>
      </w:r>
      <w:r>
        <w:t xml:space="preserve"> and selected </w:t>
      </w:r>
      <w:r w:rsidR="003214EB">
        <w:t>a</w:t>
      </w:r>
      <w:r>
        <w:t xml:space="preserve"> preferred candidate for the </w:t>
      </w:r>
      <w:r w:rsidR="00D55471">
        <w:t>permanent</w:t>
      </w:r>
      <w:r>
        <w:t xml:space="preserve"> role</w:t>
      </w:r>
      <w:r w:rsidR="00D55471">
        <w:t xml:space="preserve"> of Head of Law and Governance</w:t>
      </w:r>
      <w:r>
        <w:t xml:space="preserve">. </w:t>
      </w:r>
    </w:p>
    <w:p w14:paraId="41183FD9" w14:textId="3F92AA1F" w:rsidR="00AA30BC" w:rsidRDefault="00AA30BC" w:rsidP="00D55471">
      <w:pPr>
        <w:pStyle w:val="ListParagraph"/>
        <w:numPr>
          <w:ilvl w:val="0"/>
          <w:numId w:val="35"/>
        </w:numPr>
        <w:jc w:val="both"/>
      </w:pPr>
      <w:r>
        <w:t xml:space="preserve">Part 20.6 of the Constitution requires that before an offer of appointment is made to the post of Head of Law and Governance, Cabinet Members must be notified of the proposed appointment and given a period of time in which to raise objections. The appointment is subject to the </w:t>
      </w:r>
      <w:r w:rsidR="00D55471">
        <w:t>appointor</w:t>
      </w:r>
      <w:r>
        <w:t xml:space="preserve"> being satisfied that any objection </w:t>
      </w:r>
      <w:r w:rsidR="00D55471">
        <w:t>raised is not material nor well-</w:t>
      </w:r>
      <w:r>
        <w:t xml:space="preserve">founded. Cabinet Members were informed of the proposed appointment of </w:t>
      </w:r>
      <w:r w:rsidR="003214EB">
        <w:t>the preferred candidate</w:t>
      </w:r>
      <w:r>
        <w:t xml:space="preserve"> as Head of Law and Governance on </w:t>
      </w:r>
      <w:r w:rsidR="003214EB" w:rsidRPr="003214EB">
        <w:t>16</w:t>
      </w:r>
      <w:r w:rsidR="00D55471" w:rsidRPr="003214EB">
        <w:t xml:space="preserve"> May</w:t>
      </w:r>
      <w:r w:rsidRPr="003214EB">
        <w:t xml:space="preserve"> 2023</w:t>
      </w:r>
      <w:r>
        <w:t xml:space="preserve"> and no objections were raised </w:t>
      </w:r>
      <w:r w:rsidRPr="00F04EE7">
        <w:t>by the response deadline.</w:t>
      </w:r>
    </w:p>
    <w:p w14:paraId="3AA0AF77" w14:textId="2AF9EDD9" w:rsidR="00AA30BC" w:rsidRDefault="00AA30BC" w:rsidP="00D55471">
      <w:pPr>
        <w:pStyle w:val="ListParagraph"/>
        <w:numPr>
          <w:ilvl w:val="0"/>
          <w:numId w:val="35"/>
        </w:numPr>
        <w:jc w:val="both"/>
      </w:pPr>
      <w:r>
        <w:t>Subject to the</w:t>
      </w:r>
      <w:r w:rsidR="00D55471">
        <w:t xml:space="preserve"> above, the Appointments Committee</w:t>
      </w:r>
      <w:r>
        <w:t xml:space="preserve"> resolved to recommend to Council to designate the successful candidate as Monit</w:t>
      </w:r>
      <w:r w:rsidR="00EB4D45">
        <w:t xml:space="preserve">oring Officer with effect from </w:t>
      </w:r>
      <w:r w:rsidR="00ED2DEC">
        <w:t>their start date</w:t>
      </w:r>
      <w:r>
        <w:t>.</w:t>
      </w:r>
    </w:p>
    <w:p w14:paraId="5A9F0A8E" w14:textId="13AB10FD" w:rsidR="00120BF2" w:rsidRDefault="00AA30BC" w:rsidP="00F04EE7">
      <w:pPr>
        <w:pStyle w:val="ListParagraph"/>
        <w:numPr>
          <w:ilvl w:val="0"/>
          <w:numId w:val="35"/>
        </w:numPr>
        <w:jc w:val="both"/>
      </w:pPr>
      <w:r>
        <w:t xml:space="preserve">It is anticipated that </w:t>
      </w:r>
      <w:r w:rsidR="003214EB">
        <w:t>the successful candidate</w:t>
      </w:r>
      <w:r>
        <w:t xml:space="preserve"> </w:t>
      </w:r>
      <w:bookmarkStart w:id="0" w:name="_GoBack"/>
      <w:bookmarkEnd w:id="0"/>
      <w:r>
        <w:t xml:space="preserve">will begin </w:t>
      </w:r>
      <w:r w:rsidR="00D55471">
        <w:t>their</w:t>
      </w:r>
      <w:r>
        <w:t xml:space="preserve"> </w:t>
      </w:r>
      <w:r w:rsidR="007E7F9D">
        <w:t>role</w:t>
      </w:r>
      <w:r>
        <w:t xml:space="preserve"> with Oxford City Council </w:t>
      </w:r>
      <w:r w:rsidR="00ED2DEC">
        <w:t>after their three months’ notice period with their current employer has elapsed</w:t>
      </w:r>
      <w:r w:rsidR="00EB4D45">
        <w:t xml:space="preserve">, working on a </w:t>
      </w:r>
      <w:r w:rsidR="00D55471" w:rsidRPr="00ED2DEC">
        <w:t>full</w:t>
      </w:r>
      <w:r w:rsidR="00BC6B05" w:rsidRPr="00ED2DEC">
        <w:t>-</w:t>
      </w:r>
      <w:r w:rsidR="00D55471" w:rsidRPr="00ED2DEC">
        <w:t>time basis of 5</w:t>
      </w:r>
      <w:r w:rsidR="00D55471">
        <w:t xml:space="preserve"> days per week.</w:t>
      </w:r>
    </w:p>
    <w:p w14:paraId="471DE999" w14:textId="77777777" w:rsidR="00BC6B05" w:rsidRDefault="00BC6B05" w:rsidP="00BC6B05">
      <w:pPr>
        <w:pStyle w:val="ListParagraph"/>
        <w:numPr>
          <w:ilvl w:val="0"/>
          <w:numId w:val="0"/>
        </w:numPr>
        <w:spacing w:after="0"/>
        <w:ind w:left="720"/>
      </w:pPr>
    </w:p>
    <w:p w14:paraId="116FFE54" w14:textId="43B9B9E9" w:rsidR="00120BF2" w:rsidRPr="00120BF2" w:rsidRDefault="002329CF" w:rsidP="00BC6B05">
      <w:pPr>
        <w:pStyle w:val="Heading1"/>
        <w:spacing w:before="0"/>
      </w:pPr>
      <w:r w:rsidRPr="001356F1">
        <w:t>Financial implications</w:t>
      </w:r>
    </w:p>
    <w:p w14:paraId="184A96D1" w14:textId="0C6DFDA7" w:rsidR="007E7F9D" w:rsidRDefault="007E7F9D" w:rsidP="00A778EB">
      <w:pPr>
        <w:pStyle w:val="ListParagraph"/>
        <w:numPr>
          <w:ilvl w:val="0"/>
          <w:numId w:val="35"/>
        </w:numPr>
        <w:jc w:val="both"/>
      </w:pPr>
      <w:r>
        <w:t>The Head of Law and Governance / Monitoring Officer is an established post and the salary for the permanent role is within the agreed budget.</w:t>
      </w:r>
      <w:r w:rsidR="00A778EB">
        <w:t xml:space="preserve"> </w:t>
      </w:r>
    </w:p>
    <w:p w14:paraId="008881D5" w14:textId="77777777" w:rsidR="00E87F7A" w:rsidRPr="001356F1" w:rsidRDefault="00E87F7A" w:rsidP="00BC6B05">
      <w:pPr>
        <w:pStyle w:val="ListParagraph"/>
        <w:numPr>
          <w:ilvl w:val="0"/>
          <w:numId w:val="0"/>
        </w:numPr>
        <w:spacing w:after="0"/>
        <w:ind w:left="720"/>
      </w:pPr>
    </w:p>
    <w:p w14:paraId="0B19140C" w14:textId="59B65FEA" w:rsidR="007E7F9D" w:rsidRPr="007E7F9D" w:rsidRDefault="00DA614B" w:rsidP="00BC6B05">
      <w:pPr>
        <w:pStyle w:val="Heading1"/>
        <w:spacing w:before="0"/>
      </w:pPr>
      <w:r w:rsidRPr="001356F1">
        <w:t>Legal issues</w:t>
      </w:r>
    </w:p>
    <w:p w14:paraId="5C22BBDB" w14:textId="72B469A6" w:rsidR="007E7F9D" w:rsidRDefault="007E7F9D" w:rsidP="007E7F9D">
      <w:pPr>
        <w:pStyle w:val="ListParagraph"/>
        <w:numPr>
          <w:ilvl w:val="0"/>
          <w:numId w:val="35"/>
        </w:numPr>
        <w:ind w:left="426" w:hanging="426"/>
      </w:pPr>
      <w:r>
        <w:t>The legal requirements for the Council to have</w:t>
      </w:r>
      <w:r w:rsidR="00A778EB">
        <w:t xml:space="preserve"> an</w:t>
      </w:r>
      <w:r>
        <w:t xml:space="preserve"> officer correctly appointed to </w:t>
      </w:r>
      <w:r w:rsidR="00A778EB">
        <w:t>and holding the role</w:t>
      </w:r>
      <w:r>
        <w:t xml:space="preserve"> of Monitoring Officer</w:t>
      </w:r>
      <w:r w:rsidR="00A778EB">
        <w:t xml:space="preserve"> is</w:t>
      </w:r>
      <w:r>
        <w:t xml:space="preserve"> set out in this report. </w:t>
      </w:r>
      <w:r w:rsidR="00A778EB">
        <w:t>The role of Monitoring Officer does not need to be held by an employee of Oxford City Council in law.</w:t>
      </w:r>
    </w:p>
    <w:p w14:paraId="42144081" w14:textId="77777777" w:rsidR="00E87F7A" w:rsidRPr="001356F1" w:rsidRDefault="00E87F7A" w:rsidP="00BC6B05">
      <w:pPr>
        <w:pStyle w:val="ListParagraph"/>
        <w:numPr>
          <w:ilvl w:val="0"/>
          <w:numId w:val="0"/>
        </w:numPr>
        <w:spacing w:after="0"/>
        <w:ind w:left="426"/>
      </w:pPr>
    </w:p>
    <w:p w14:paraId="1DFB7141" w14:textId="77777777" w:rsidR="002329CF" w:rsidRPr="001356F1" w:rsidRDefault="002329CF" w:rsidP="00BC6B05">
      <w:pPr>
        <w:pStyle w:val="Heading1"/>
        <w:spacing w:before="0"/>
      </w:pPr>
      <w:r w:rsidRPr="001356F1">
        <w:t xml:space="preserve">Equalities impact </w:t>
      </w:r>
    </w:p>
    <w:p w14:paraId="52347CAA" w14:textId="2C687F57" w:rsidR="002329CF" w:rsidRPr="001356F1" w:rsidRDefault="007E7F9D" w:rsidP="00A778EB">
      <w:pPr>
        <w:pStyle w:val="ListParagraph"/>
        <w:numPr>
          <w:ilvl w:val="0"/>
          <w:numId w:val="35"/>
        </w:numPr>
        <w:ind w:left="426" w:hanging="426"/>
        <w:jc w:val="both"/>
      </w:pPr>
      <w:r>
        <w:t xml:space="preserve">The recruitment process for the </w:t>
      </w:r>
      <w:r w:rsidR="00A778EB">
        <w:t xml:space="preserve">permanent </w:t>
      </w:r>
      <w:r>
        <w:t xml:space="preserve">role of Head of Law and Governance was undertaken in compliance with the Council’s policies and usual procedures around recruitment which are aimed at ensuring equality in recruitment. </w:t>
      </w:r>
    </w:p>
    <w:p w14:paraId="041C857C" w14:textId="77777777" w:rsidR="00BC6B05" w:rsidRDefault="00BC6B05"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45A848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911AC02"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00B633" w14:textId="38CBDBF9" w:rsidR="00E87F7A" w:rsidRPr="001356F1" w:rsidRDefault="00A778EB" w:rsidP="00A778EB">
            <w:r>
              <w:t>Alice Courtney</w:t>
            </w:r>
          </w:p>
        </w:tc>
      </w:tr>
      <w:tr w:rsidR="00DF093E" w:rsidRPr="001356F1" w14:paraId="76CA18F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F9B7CF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B152F72" w14:textId="5B093EB6" w:rsidR="00E87F7A" w:rsidRPr="001356F1" w:rsidRDefault="00482FE5" w:rsidP="00A46E98">
            <w:r>
              <w:t>Scrutiny Officer</w:t>
            </w:r>
          </w:p>
        </w:tc>
      </w:tr>
      <w:tr w:rsidR="00DF093E" w:rsidRPr="001356F1" w14:paraId="2557AFF6" w14:textId="77777777" w:rsidTr="00A46E98">
        <w:trPr>
          <w:cantSplit/>
          <w:trHeight w:val="396"/>
        </w:trPr>
        <w:tc>
          <w:tcPr>
            <w:tcW w:w="3969" w:type="dxa"/>
            <w:tcBorders>
              <w:top w:val="nil"/>
              <w:left w:val="single" w:sz="8" w:space="0" w:color="000000"/>
              <w:bottom w:val="nil"/>
              <w:right w:val="nil"/>
            </w:tcBorders>
            <w:shd w:val="clear" w:color="auto" w:fill="auto"/>
          </w:tcPr>
          <w:p w14:paraId="1FB55C2F" w14:textId="77777777" w:rsidR="00E87F7A" w:rsidRDefault="00E87F7A" w:rsidP="00A46E98">
            <w:r w:rsidRPr="001356F1">
              <w:t>Service area or department</w:t>
            </w:r>
          </w:p>
          <w:p w14:paraId="422C4240" w14:textId="109F6A6D" w:rsidR="00A778EB" w:rsidRPr="001356F1" w:rsidRDefault="00A778EB" w:rsidP="00A46E98">
            <w:r>
              <w:t>Telephone</w:t>
            </w:r>
          </w:p>
        </w:tc>
        <w:tc>
          <w:tcPr>
            <w:tcW w:w="4962" w:type="dxa"/>
            <w:tcBorders>
              <w:top w:val="nil"/>
              <w:left w:val="nil"/>
              <w:bottom w:val="nil"/>
              <w:right w:val="single" w:sz="8" w:space="0" w:color="000000"/>
            </w:tcBorders>
            <w:shd w:val="clear" w:color="auto" w:fill="auto"/>
          </w:tcPr>
          <w:p w14:paraId="4EC28F1E" w14:textId="77777777" w:rsidR="00E87F7A" w:rsidRDefault="007E7F9D" w:rsidP="00A46E98">
            <w:r>
              <w:t>Law and Governance</w:t>
            </w:r>
          </w:p>
          <w:p w14:paraId="36F66399" w14:textId="18F96298" w:rsidR="00A778EB" w:rsidRPr="001356F1" w:rsidRDefault="00A778EB" w:rsidP="00A46E98">
            <w:r>
              <w:t>01865 529834</w:t>
            </w:r>
          </w:p>
        </w:tc>
      </w:tr>
      <w:tr w:rsidR="005570B5" w:rsidRPr="001356F1" w14:paraId="2423DC9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0063FD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ACCF6C5" w14:textId="1CE4854D" w:rsidR="00E87F7A" w:rsidRPr="001356F1" w:rsidRDefault="00F04EE7" w:rsidP="00A46E98">
            <w:pPr>
              <w:rPr>
                <w:rStyle w:val="Hyperlink"/>
                <w:color w:val="000000"/>
              </w:rPr>
            </w:pPr>
            <w:hyperlink r:id="rId11" w:history="1">
              <w:r w:rsidR="00A778EB" w:rsidRPr="00144911">
                <w:rPr>
                  <w:rStyle w:val="Hyperlink"/>
                </w:rPr>
                <w:t>acourtney@oxford.gov.uk</w:t>
              </w:r>
            </w:hyperlink>
            <w:r w:rsidR="00A778EB">
              <w:rPr>
                <w:rStyle w:val="Hyperlink"/>
                <w:color w:val="000000"/>
              </w:rPr>
              <w:t xml:space="preserve"> </w:t>
            </w:r>
          </w:p>
        </w:tc>
      </w:tr>
    </w:tbl>
    <w:p w14:paraId="0ED1DABB"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DD9ECE0" w14:textId="77777777" w:rsidTr="007E7F9D">
        <w:tc>
          <w:tcPr>
            <w:tcW w:w="8931" w:type="dxa"/>
            <w:tcBorders>
              <w:top w:val="single" w:sz="4" w:space="0" w:color="auto"/>
              <w:left w:val="single" w:sz="4" w:space="0" w:color="auto"/>
              <w:bottom w:val="single" w:sz="8" w:space="0" w:color="000000"/>
              <w:right w:val="single" w:sz="4" w:space="0" w:color="auto"/>
            </w:tcBorders>
            <w:shd w:val="clear" w:color="auto" w:fill="auto"/>
          </w:tcPr>
          <w:p w14:paraId="23C0FDEB" w14:textId="7552EB7D" w:rsidR="0093067A" w:rsidRPr="007E7F9D" w:rsidRDefault="00182B81" w:rsidP="007E7F9D">
            <w:pPr>
              <w:rPr>
                <w:b/>
              </w:rPr>
            </w:pPr>
            <w:r w:rsidRPr="007E7F9D">
              <w:rPr>
                <w:rStyle w:val="Firstpagetablebold"/>
              </w:rPr>
              <w:t>Background Papers</w:t>
            </w:r>
            <w:r w:rsidRPr="007E7F9D">
              <w:rPr>
                <w:rStyle w:val="Firstpagetablebold"/>
                <w:b w:val="0"/>
              </w:rPr>
              <w:t xml:space="preserve">: </w:t>
            </w:r>
            <w:r w:rsidR="00BC6B05">
              <w:rPr>
                <w:rStyle w:val="Firstpagetablebold"/>
                <w:b w:val="0"/>
              </w:rPr>
              <w:t>None</w:t>
            </w:r>
          </w:p>
        </w:tc>
      </w:tr>
    </w:tbl>
    <w:p w14:paraId="28E26EFA" w14:textId="77777777" w:rsidR="00CE4C87" w:rsidRDefault="00CE4C87" w:rsidP="0093067A"/>
    <w:p w14:paraId="11C8258B" w14:textId="77777777" w:rsidR="00821AAF" w:rsidRPr="009E51FC" w:rsidRDefault="00821AAF" w:rsidP="0093067A"/>
    <w:sectPr w:rsidR="00821AAF" w:rsidRPr="009E51FC" w:rsidSect="00B558E1">
      <w:headerReference w:type="even" r:id="rId12"/>
      <w:headerReference w:type="default" r:id="rId13"/>
      <w:footerReference w:type="even" r:id="rId14"/>
      <w:footerReference w:type="default" r:id="rId15"/>
      <w:headerReference w:type="first" r:id="rId16"/>
      <w:footerReference w:type="first" r:id="rId17"/>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57CC" w14:textId="77777777" w:rsidR="00FA026E" w:rsidRDefault="00FA026E" w:rsidP="004A6D2F">
      <w:r>
        <w:separator/>
      </w:r>
    </w:p>
  </w:endnote>
  <w:endnote w:type="continuationSeparator" w:id="0">
    <w:p w14:paraId="060F11E6"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7C10" w14:textId="77777777" w:rsidR="00364FAD" w:rsidRDefault="00364FAD" w:rsidP="004A6D2F">
    <w:pPr>
      <w:pStyle w:val="Footer"/>
    </w:pPr>
    <w:r>
      <w:t>Do not use a footer or page numbers.</w:t>
    </w:r>
  </w:p>
  <w:p w14:paraId="63473AB7" w14:textId="77777777" w:rsidR="00364FAD" w:rsidRDefault="00364FAD" w:rsidP="004A6D2F">
    <w:pPr>
      <w:pStyle w:val="Footer"/>
    </w:pPr>
  </w:p>
  <w:p w14:paraId="3EA4749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7BFA" w14:textId="77777777" w:rsidR="00DC2351" w:rsidRDefault="00DC2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91C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50C74" w14:textId="77777777" w:rsidR="00FA026E" w:rsidRDefault="00FA026E" w:rsidP="004A6D2F">
      <w:r>
        <w:separator/>
      </w:r>
    </w:p>
  </w:footnote>
  <w:footnote w:type="continuationSeparator" w:id="0">
    <w:p w14:paraId="0E945A95"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0B3D" w14:textId="77777777" w:rsidR="00DC2351" w:rsidRDefault="00DC2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AE24" w14:textId="77777777" w:rsidR="00DC2351" w:rsidRDefault="00DC2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6009" w14:textId="1C38F70C" w:rsidR="00D5547E" w:rsidRDefault="00DD2FED" w:rsidP="00D5547E">
    <w:pPr>
      <w:pStyle w:val="Header"/>
      <w:jc w:val="right"/>
    </w:pPr>
    <w:r>
      <w:rPr>
        <w:noProof/>
      </w:rPr>
      <w:drawing>
        <wp:inline distT="0" distB="0" distL="0" distR="0" wp14:anchorId="09C26225" wp14:editId="013BE9C8">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85A4B06"/>
    <w:multiLevelType w:val="hybridMultilevel"/>
    <w:tmpl w:val="F1108E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abstractNum w:abstractNumId="34" w15:restartNumberingAfterBreak="0">
    <w:nsid w:val="7E5713F4"/>
    <w:multiLevelType w:val="singleLevel"/>
    <w:tmpl w:val="B08A1474"/>
    <w:lvl w:ilvl="0">
      <w:start w:val="1"/>
      <w:numFmt w:val="decimal"/>
      <w:lvlText w:val="%1."/>
      <w:legacy w:legacy="1" w:legacySpace="120" w:legacyIndent="360"/>
      <w:lvlJc w:val="left"/>
      <w:pPr>
        <w:ind w:left="426" w:hanging="360"/>
      </w:pPr>
    </w:lvl>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lvlOverride w:ilvl="0">
      <w:startOverride w:val="1"/>
    </w:lvlOverride>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9/03/2023 16:10"/>
  </w:docVars>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20BF2"/>
    <w:rsid w:val="001356F1"/>
    <w:rsid w:val="00136994"/>
    <w:rsid w:val="0014128E"/>
    <w:rsid w:val="00151888"/>
    <w:rsid w:val="00170A2D"/>
    <w:rsid w:val="001808BC"/>
    <w:rsid w:val="00182B81"/>
    <w:rsid w:val="0018619D"/>
    <w:rsid w:val="001A011E"/>
    <w:rsid w:val="001A066A"/>
    <w:rsid w:val="001A13E6"/>
    <w:rsid w:val="001A5731"/>
    <w:rsid w:val="001A5B77"/>
    <w:rsid w:val="001B42C3"/>
    <w:rsid w:val="001C3EBE"/>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14EB"/>
    <w:rsid w:val="00323418"/>
    <w:rsid w:val="003357BF"/>
    <w:rsid w:val="00364FAD"/>
    <w:rsid w:val="0036738F"/>
    <w:rsid w:val="0036759C"/>
    <w:rsid w:val="00367AE5"/>
    <w:rsid w:val="00367D71"/>
    <w:rsid w:val="0038150A"/>
    <w:rsid w:val="003B6E75"/>
    <w:rsid w:val="003D0379"/>
    <w:rsid w:val="003D2574"/>
    <w:rsid w:val="003D4C59"/>
    <w:rsid w:val="003E1E8C"/>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2FE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6235D"/>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E7F9D"/>
    <w:rsid w:val="007F2348"/>
    <w:rsid w:val="00803F07"/>
    <w:rsid w:val="0080749A"/>
    <w:rsid w:val="00821AAF"/>
    <w:rsid w:val="00821FB8"/>
    <w:rsid w:val="00822ACD"/>
    <w:rsid w:val="00822B4B"/>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778EB"/>
    <w:rsid w:val="00A92D8F"/>
    <w:rsid w:val="00AA30BC"/>
    <w:rsid w:val="00AB2988"/>
    <w:rsid w:val="00AB7999"/>
    <w:rsid w:val="00AD3292"/>
    <w:rsid w:val="00AE7AF0"/>
    <w:rsid w:val="00B03195"/>
    <w:rsid w:val="00B500CA"/>
    <w:rsid w:val="00B50786"/>
    <w:rsid w:val="00B558E1"/>
    <w:rsid w:val="00B7799F"/>
    <w:rsid w:val="00B86314"/>
    <w:rsid w:val="00BA1C2E"/>
    <w:rsid w:val="00BC200B"/>
    <w:rsid w:val="00BC4756"/>
    <w:rsid w:val="00BC69A4"/>
    <w:rsid w:val="00BC6B05"/>
    <w:rsid w:val="00BE0680"/>
    <w:rsid w:val="00BE305F"/>
    <w:rsid w:val="00BE7BA3"/>
    <w:rsid w:val="00BF5682"/>
    <w:rsid w:val="00BF7B09"/>
    <w:rsid w:val="00C20A95"/>
    <w:rsid w:val="00C2692F"/>
    <w:rsid w:val="00C3207C"/>
    <w:rsid w:val="00C400E1"/>
    <w:rsid w:val="00C41187"/>
    <w:rsid w:val="00C4229D"/>
    <w:rsid w:val="00C63C31"/>
    <w:rsid w:val="00C757A0"/>
    <w:rsid w:val="00C760DE"/>
    <w:rsid w:val="00C82630"/>
    <w:rsid w:val="00C85B4E"/>
    <w:rsid w:val="00C907F7"/>
    <w:rsid w:val="00CA2103"/>
    <w:rsid w:val="00CA5901"/>
    <w:rsid w:val="00CB6B99"/>
    <w:rsid w:val="00CE4C87"/>
    <w:rsid w:val="00CE544A"/>
    <w:rsid w:val="00D11E1C"/>
    <w:rsid w:val="00D160B0"/>
    <w:rsid w:val="00D17F94"/>
    <w:rsid w:val="00D223FC"/>
    <w:rsid w:val="00D26D1E"/>
    <w:rsid w:val="00D474CF"/>
    <w:rsid w:val="00D55471"/>
    <w:rsid w:val="00D5547E"/>
    <w:rsid w:val="00D6683E"/>
    <w:rsid w:val="00D90A28"/>
    <w:rsid w:val="00DA413F"/>
    <w:rsid w:val="00DA4584"/>
    <w:rsid w:val="00DA614B"/>
    <w:rsid w:val="00DC2351"/>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B4D45"/>
    <w:rsid w:val="00ED2DEC"/>
    <w:rsid w:val="00ED52CA"/>
    <w:rsid w:val="00ED5860"/>
    <w:rsid w:val="00EE35C9"/>
    <w:rsid w:val="00F04EE7"/>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2F6DC9"/>
  <w15:docId w15:val="{40D9556C-F571-4D7D-B547-6F969482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PlainText">
    <w:name w:val="Plain Text"/>
    <w:basedOn w:val="Normal"/>
    <w:link w:val="PlainTextChar"/>
    <w:unhideWhenUsed/>
    <w:rsid w:val="00B50786"/>
    <w:pPr>
      <w:overflowPunct w:val="0"/>
      <w:autoSpaceDE w:val="0"/>
      <w:autoSpaceDN w:val="0"/>
      <w:adjustRightInd w:val="0"/>
      <w:spacing w:after="0"/>
    </w:pPr>
    <w:rPr>
      <w:rFonts w:ascii="Courier New" w:hAnsi="Courier New"/>
      <w:color w:val="auto"/>
      <w:sz w:val="20"/>
      <w:szCs w:val="20"/>
      <w:lang w:eastAsia="en-US"/>
    </w:rPr>
  </w:style>
  <w:style w:type="character" w:customStyle="1" w:styleId="PlainTextChar">
    <w:name w:val="Plain Text Char"/>
    <w:basedOn w:val="DefaultParagraphFont"/>
    <w:link w:val="PlainText"/>
    <w:rsid w:val="00B50786"/>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768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ourtney@oxfor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BE86F-1E08-4AE0-ABC4-3382A0F9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CB5B7C73</Template>
  <TotalTime>371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16</cp:revision>
  <cp:lastPrinted>2015-07-03T12:50:00Z</cp:lastPrinted>
  <dcterms:created xsi:type="dcterms:W3CDTF">2019-10-22T08:34:00Z</dcterms:created>
  <dcterms:modified xsi:type="dcterms:W3CDTF">2023-05-16T16:01:00Z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